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E063" w14:textId="0B1209E1" w:rsidR="00255425" w:rsidRDefault="00255425" w:rsidP="00255425">
      <w:pPr>
        <w:rPr>
          <w:rFonts w:ascii="Raleway" w:hAnsi="Raleway"/>
          <w:lang w:val="en-GB"/>
        </w:rPr>
      </w:pPr>
      <w:bookmarkStart w:id="0" w:name="_GoBack"/>
    </w:p>
    <w:bookmarkEnd w:id="0"/>
    <w:p w14:paraId="2327352E" w14:textId="77777777" w:rsidR="000F2687" w:rsidRPr="008720A5" w:rsidRDefault="000F2687" w:rsidP="000F2687">
      <w:pPr>
        <w:jc w:val="center"/>
        <w:rPr>
          <w:rFonts w:ascii="Raleway" w:hAnsi="Raleway"/>
          <w:b/>
          <w:lang w:val="en-GB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1314"/>
        <w:gridCol w:w="2817"/>
        <w:gridCol w:w="1697"/>
        <w:gridCol w:w="1826"/>
        <w:gridCol w:w="1418"/>
      </w:tblGrid>
      <w:tr w:rsidR="007074E8" w14:paraId="4C98F665" w14:textId="77777777" w:rsidTr="007074E8">
        <w:tc>
          <w:tcPr>
            <w:tcW w:w="2122" w:type="dxa"/>
          </w:tcPr>
          <w:p w14:paraId="691BFD30" w14:textId="7D18DCC7" w:rsidR="007074E8" w:rsidRDefault="007074E8" w:rsidP="00A95C06">
            <w:pPr>
              <w:rPr>
                <w:rFonts w:ascii="Raleway" w:hAnsi="Raleway"/>
                <w:lang w:val="en-GB"/>
              </w:rPr>
            </w:pPr>
            <w:r>
              <w:rPr>
                <w:rFonts w:ascii="Raleway" w:hAnsi="Raleway"/>
                <w:lang w:val="en-GB"/>
              </w:rPr>
              <w:t>FULL NAME</w:t>
            </w:r>
          </w:p>
        </w:tc>
        <w:tc>
          <w:tcPr>
            <w:tcW w:w="1275" w:type="dxa"/>
          </w:tcPr>
          <w:p w14:paraId="71CD08A8" w14:textId="0514BA8F" w:rsidR="007074E8" w:rsidRDefault="007074E8" w:rsidP="00A95C06">
            <w:pPr>
              <w:rPr>
                <w:rFonts w:ascii="Raleway" w:hAnsi="Raleway"/>
                <w:lang w:val="en-GB"/>
              </w:rPr>
            </w:pPr>
            <w:r>
              <w:rPr>
                <w:rFonts w:ascii="Raleway" w:hAnsi="Raleway"/>
                <w:lang w:val="en-GB"/>
              </w:rPr>
              <w:t>DATES</w:t>
            </w:r>
          </w:p>
        </w:tc>
        <w:tc>
          <w:tcPr>
            <w:tcW w:w="1985" w:type="dxa"/>
          </w:tcPr>
          <w:p w14:paraId="61D1F649" w14:textId="57A0EC38" w:rsidR="007074E8" w:rsidRDefault="007074E8" w:rsidP="00A95C06">
            <w:pPr>
              <w:rPr>
                <w:rFonts w:ascii="Raleway" w:hAnsi="Raleway"/>
                <w:lang w:val="en-GB"/>
              </w:rPr>
            </w:pPr>
            <w:r>
              <w:rPr>
                <w:rFonts w:ascii="Raleway" w:hAnsi="Raleway"/>
                <w:lang w:val="en-GB"/>
              </w:rPr>
              <w:t>DESTINATION</w:t>
            </w:r>
          </w:p>
        </w:tc>
        <w:tc>
          <w:tcPr>
            <w:tcW w:w="1314" w:type="dxa"/>
          </w:tcPr>
          <w:p w14:paraId="4EE24608" w14:textId="225A0B20" w:rsidR="007074E8" w:rsidRDefault="007074E8" w:rsidP="00A95C06">
            <w:pPr>
              <w:rPr>
                <w:rFonts w:ascii="Raleway" w:hAnsi="Raleway"/>
                <w:lang w:val="en-GB"/>
              </w:rPr>
            </w:pPr>
            <w:r>
              <w:rPr>
                <w:rFonts w:ascii="Raleway" w:hAnsi="Raleway"/>
                <w:lang w:val="en-GB"/>
              </w:rPr>
              <w:t>BUDGET</w:t>
            </w:r>
          </w:p>
        </w:tc>
        <w:tc>
          <w:tcPr>
            <w:tcW w:w="2817" w:type="dxa"/>
          </w:tcPr>
          <w:p w14:paraId="59A56FE1" w14:textId="5C806EDB" w:rsidR="007074E8" w:rsidRDefault="007074E8" w:rsidP="00A95C06">
            <w:pPr>
              <w:rPr>
                <w:rFonts w:ascii="Raleway" w:hAnsi="Raleway"/>
                <w:lang w:val="en-GB"/>
              </w:rPr>
            </w:pPr>
            <w:r>
              <w:rPr>
                <w:rFonts w:ascii="Raleway" w:hAnsi="Raleway"/>
                <w:lang w:val="en-GB"/>
              </w:rPr>
              <w:t>NOTES (e.g. dietary requirements)</w:t>
            </w:r>
          </w:p>
        </w:tc>
        <w:tc>
          <w:tcPr>
            <w:tcW w:w="1697" w:type="dxa"/>
          </w:tcPr>
          <w:p w14:paraId="3AC1F5D0" w14:textId="19342DDE" w:rsidR="007074E8" w:rsidRDefault="007074E8" w:rsidP="00A95C06">
            <w:pPr>
              <w:rPr>
                <w:rFonts w:ascii="Raleway" w:hAnsi="Raleway"/>
                <w:lang w:val="en-GB"/>
              </w:rPr>
            </w:pPr>
            <w:r>
              <w:rPr>
                <w:rFonts w:ascii="Raleway" w:hAnsi="Raleway"/>
                <w:lang w:val="en-GB"/>
              </w:rPr>
              <w:t>PASSPORT NO.</w:t>
            </w:r>
          </w:p>
        </w:tc>
        <w:tc>
          <w:tcPr>
            <w:tcW w:w="1826" w:type="dxa"/>
          </w:tcPr>
          <w:p w14:paraId="3DFFF5B1" w14:textId="54A1B3F5" w:rsidR="007074E8" w:rsidRDefault="007074E8" w:rsidP="00A95C06">
            <w:pPr>
              <w:rPr>
                <w:rFonts w:ascii="Raleway" w:hAnsi="Raleway"/>
                <w:lang w:val="en-GB"/>
              </w:rPr>
            </w:pPr>
            <w:r>
              <w:rPr>
                <w:rFonts w:ascii="Raleway" w:hAnsi="Raleway"/>
                <w:lang w:val="en-GB"/>
              </w:rPr>
              <w:t>PASSPORT EXPIRY DATE</w:t>
            </w:r>
          </w:p>
        </w:tc>
        <w:tc>
          <w:tcPr>
            <w:tcW w:w="1418" w:type="dxa"/>
          </w:tcPr>
          <w:p w14:paraId="1F816BEF" w14:textId="2B9E736D" w:rsidR="007074E8" w:rsidRDefault="007074E8" w:rsidP="00A95C06">
            <w:pPr>
              <w:rPr>
                <w:rFonts w:ascii="Raleway" w:hAnsi="Raleway"/>
                <w:lang w:val="en-GB"/>
              </w:rPr>
            </w:pPr>
            <w:r>
              <w:rPr>
                <w:rFonts w:ascii="Raleway" w:hAnsi="Raleway"/>
                <w:lang w:val="en-GB"/>
              </w:rPr>
              <w:t>D.O.B.</w:t>
            </w:r>
          </w:p>
        </w:tc>
      </w:tr>
      <w:tr w:rsidR="007074E8" w14:paraId="71B7E12F" w14:textId="77777777" w:rsidTr="007074E8">
        <w:tc>
          <w:tcPr>
            <w:tcW w:w="2122" w:type="dxa"/>
          </w:tcPr>
          <w:p w14:paraId="23315E81" w14:textId="38B88342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38033E3A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6F76F5DC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41C2DB01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6B58865C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3E275ED3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076D919C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1177AFB1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771DC06B" w14:textId="77777777" w:rsidTr="007074E8">
        <w:tc>
          <w:tcPr>
            <w:tcW w:w="2122" w:type="dxa"/>
          </w:tcPr>
          <w:p w14:paraId="3646B219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512B43D2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03D5A7DC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36954ADC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1865ACA5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0F9CFDCD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14C15C5F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59015325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7DBCA755" w14:textId="77777777" w:rsidTr="007074E8">
        <w:tc>
          <w:tcPr>
            <w:tcW w:w="2122" w:type="dxa"/>
          </w:tcPr>
          <w:p w14:paraId="4B6BB79D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7E6FEDDA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2704D303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7F1FD5A8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03547762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5A74AD10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49201D13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70083FB6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4C52DE88" w14:textId="77777777" w:rsidTr="007074E8">
        <w:tc>
          <w:tcPr>
            <w:tcW w:w="2122" w:type="dxa"/>
          </w:tcPr>
          <w:p w14:paraId="496C50EE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5B698769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7A7CB5E3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1D5AB124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3B4A664E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304388F7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29EA4246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1AFD4967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68C15F7B" w14:textId="77777777" w:rsidTr="007074E8">
        <w:tc>
          <w:tcPr>
            <w:tcW w:w="2122" w:type="dxa"/>
          </w:tcPr>
          <w:p w14:paraId="222FD4A9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1FFE2C4A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74F5E500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185F3434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17626478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34B4FE33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1E88C39F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7FC55D1C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4E76427B" w14:textId="77777777" w:rsidTr="007074E8">
        <w:tc>
          <w:tcPr>
            <w:tcW w:w="2122" w:type="dxa"/>
          </w:tcPr>
          <w:p w14:paraId="5D78E79F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025A94DC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680D6415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64C56141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0330F37A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07F94246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00703EB1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6D21CCCD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52E18BE1" w14:textId="77777777" w:rsidTr="007074E8">
        <w:tc>
          <w:tcPr>
            <w:tcW w:w="2122" w:type="dxa"/>
          </w:tcPr>
          <w:p w14:paraId="29E153AF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445422BC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6AC56F0B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3341F6A7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04A02FAD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1051AC82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2853B498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2E43FBFE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45232864" w14:textId="77777777" w:rsidTr="007074E8">
        <w:tc>
          <w:tcPr>
            <w:tcW w:w="2122" w:type="dxa"/>
          </w:tcPr>
          <w:p w14:paraId="02D7554E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19F03262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2EC9910D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05CE7A17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5D2E7A14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5B0E342B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4AF44CD5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193460D9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38388E9C" w14:textId="77777777" w:rsidTr="007074E8">
        <w:tc>
          <w:tcPr>
            <w:tcW w:w="2122" w:type="dxa"/>
          </w:tcPr>
          <w:p w14:paraId="42324A1E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1E524B4D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561F79C0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108E9E1C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4A54461A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1E123A8D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3C5CE44D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52AF36D6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095F25DC" w14:textId="77777777" w:rsidTr="007074E8">
        <w:tc>
          <w:tcPr>
            <w:tcW w:w="2122" w:type="dxa"/>
          </w:tcPr>
          <w:p w14:paraId="55A58DF8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4B4457C2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17E78033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272DEC63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27D24CDC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49DB64EB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00BB72C7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322EE2E2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0FB90DA6" w14:textId="77777777" w:rsidTr="007074E8">
        <w:tc>
          <w:tcPr>
            <w:tcW w:w="2122" w:type="dxa"/>
          </w:tcPr>
          <w:p w14:paraId="3993232F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5CB99EC2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580C6CC4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6FB57171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1ECDFEE1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5FB7B6E8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25F0D2D3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22D4BBC0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6CCA3B7D" w14:textId="77777777" w:rsidTr="007074E8">
        <w:tc>
          <w:tcPr>
            <w:tcW w:w="2122" w:type="dxa"/>
          </w:tcPr>
          <w:p w14:paraId="7E65E01E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2553CCD2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1AE559C0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6BB0DCD6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7B14DF85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6ACFF32A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46B08A38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7DB358D6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2BAEA12D" w14:textId="77777777" w:rsidTr="007074E8">
        <w:tc>
          <w:tcPr>
            <w:tcW w:w="2122" w:type="dxa"/>
          </w:tcPr>
          <w:p w14:paraId="2E493BE8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4A8BFEBC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77B848C3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73CC5234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007A8E5B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78B3D71A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264FFA6E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6547283F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2782D551" w14:textId="77777777" w:rsidTr="007074E8">
        <w:tc>
          <w:tcPr>
            <w:tcW w:w="2122" w:type="dxa"/>
          </w:tcPr>
          <w:p w14:paraId="4E182229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0EE36EC4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461D0FF2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63F9A056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7A88F2E2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72DABAAA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4C38019F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1BA2FFF7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3772488F" w14:textId="77777777" w:rsidTr="007074E8">
        <w:tc>
          <w:tcPr>
            <w:tcW w:w="2122" w:type="dxa"/>
          </w:tcPr>
          <w:p w14:paraId="2361C810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7944C58E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5E5BDE2E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056785D2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6F858D79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71914008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6C527474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324A8898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16C89D5B" w14:textId="77777777" w:rsidTr="007074E8">
        <w:tc>
          <w:tcPr>
            <w:tcW w:w="2122" w:type="dxa"/>
          </w:tcPr>
          <w:p w14:paraId="2EA357AD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4B675686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566F21E1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00738E5B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6C28F5D3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7A6B8567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09E9BF6D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67616793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66640D11" w14:textId="77777777" w:rsidTr="007074E8">
        <w:tc>
          <w:tcPr>
            <w:tcW w:w="2122" w:type="dxa"/>
          </w:tcPr>
          <w:p w14:paraId="0F0A0286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0E0F860E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0496837B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1D3EC899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0CA250EE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4A07688B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19426B2C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24164630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418E3C56" w14:textId="77777777" w:rsidTr="007074E8">
        <w:tc>
          <w:tcPr>
            <w:tcW w:w="2122" w:type="dxa"/>
          </w:tcPr>
          <w:p w14:paraId="64CE9CE2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65657060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7F9510C0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14B09BF3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565B790A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0E3F6494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3102437B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3EE384A0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691C177F" w14:textId="77777777" w:rsidTr="007074E8">
        <w:tc>
          <w:tcPr>
            <w:tcW w:w="2122" w:type="dxa"/>
          </w:tcPr>
          <w:p w14:paraId="3A281F80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304D53BB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21920BCC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7ADB42EF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48A3C302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4D7D0B0D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511DDE11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01DD250C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0542EA45" w14:textId="77777777" w:rsidTr="007074E8">
        <w:tc>
          <w:tcPr>
            <w:tcW w:w="2122" w:type="dxa"/>
          </w:tcPr>
          <w:p w14:paraId="3AA3D215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39BF4E0A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7B21AA60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55920F6C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5F668776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7B67A2EA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51E1DE2C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61151EDD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15FA67BD" w14:textId="77777777" w:rsidTr="007074E8">
        <w:tc>
          <w:tcPr>
            <w:tcW w:w="2122" w:type="dxa"/>
          </w:tcPr>
          <w:p w14:paraId="6EA79EB6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2F80A2A8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74ECC84A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3ACCC71A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5CFF12F9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4087D531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360A8082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4BF0CE8C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579292DC" w14:textId="77777777" w:rsidTr="007074E8">
        <w:tc>
          <w:tcPr>
            <w:tcW w:w="2122" w:type="dxa"/>
          </w:tcPr>
          <w:p w14:paraId="26FC2389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31EBF89E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44AD8191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4F506C0B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5B4DD010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5333EF7F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0A77B461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2D4FAD87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7FCE27BC" w14:textId="77777777" w:rsidTr="007074E8">
        <w:tc>
          <w:tcPr>
            <w:tcW w:w="2122" w:type="dxa"/>
          </w:tcPr>
          <w:p w14:paraId="66FD7114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23E7F64B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14E04F8D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7C587F74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6A1E7DEC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2ED1BF72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3FAA43CB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01F79240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  <w:tr w:rsidR="007074E8" w14:paraId="44ADD2E2" w14:textId="77777777" w:rsidTr="007074E8">
        <w:tc>
          <w:tcPr>
            <w:tcW w:w="2122" w:type="dxa"/>
          </w:tcPr>
          <w:p w14:paraId="7103DE59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275" w:type="dxa"/>
          </w:tcPr>
          <w:p w14:paraId="3C75F677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985" w:type="dxa"/>
          </w:tcPr>
          <w:p w14:paraId="147D1012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314" w:type="dxa"/>
          </w:tcPr>
          <w:p w14:paraId="1CDE380A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2817" w:type="dxa"/>
          </w:tcPr>
          <w:p w14:paraId="1418A5A3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697" w:type="dxa"/>
          </w:tcPr>
          <w:p w14:paraId="10971511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826" w:type="dxa"/>
          </w:tcPr>
          <w:p w14:paraId="0F0FDF28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  <w:tc>
          <w:tcPr>
            <w:tcW w:w="1418" w:type="dxa"/>
          </w:tcPr>
          <w:p w14:paraId="6EF0BAEC" w14:textId="77777777" w:rsidR="007074E8" w:rsidRDefault="007074E8" w:rsidP="00A95C06">
            <w:pPr>
              <w:rPr>
                <w:rFonts w:ascii="Raleway" w:hAnsi="Raleway"/>
                <w:lang w:val="en-GB"/>
              </w:rPr>
            </w:pPr>
          </w:p>
        </w:tc>
      </w:tr>
    </w:tbl>
    <w:p w14:paraId="4D82153B" w14:textId="622F9EF2" w:rsidR="007275A4" w:rsidRPr="00877CC2" w:rsidRDefault="007275A4" w:rsidP="00A95C06">
      <w:pPr>
        <w:rPr>
          <w:rFonts w:ascii="Raleway" w:hAnsi="Raleway"/>
          <w:lang w:val="en-GB"/>
        </w:rPr>
      </w:pPr>
    </w:p>
    <w:sectPr w:rsidR="007275A4" w:rsidRPr="00877CC2" w:rsidSect="009E2EC6">
      <w:headerReference w:type="default" r:id="rId11"/>
      <w:footerReference w:type="default" r:id="rId12"/>
      <w:pgSz w:w="16840" w:h="11900" w:orient="landscape"/>
      <w:pgMar w:top="1134" w:right="1417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954EF" w14:textId="77777777" w:rsidR="006A4B76" w:rsidRDefault="006A4B76" w:rsidP="00BA09DC">
      <w:r>
        <w:separator/>
      </w:r>
    </w:p>
  </w:endnote>
  <w:endnote w:type="continuationSeparator" w:id="0">
    <w:p w14:paraId="02C7228B" w14:textId="77777777" w:rsidR="006A4B76" w:rsidRDefault="006A4B76" w:rsidP="00BA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irstream ITC TT">
    <w:altName w:val="Geneva"/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3"/>
      <w:gridCol w:w="5183"/>
    </w:tblGrid>
    <w:tr w:rsidR="00764516" w14:paraId="5094AA77" w14:textId="77777777" w:rsidTr="00F00E97">
      <w:trPr>
        <w:trHeight w:val="1157"/>
      </w:trPr>
      <w:tc>
        <w:tcPr>
          <w:tcW w:w="5183" w:type="dxa"/>
          <w:vAlign w:val="center"/>
        </w:tcPr>
        <w:p w14:paraId="79BB0850" w14:textId="77777777" w:rsidR="00764516" w:rsidRPr="0096254F" w:rsidRDefault="00764516" w:rsidP="006B411F">
          <w:pPr>
            <w:pStyle w:val="Footer"/>
            <w:jc w:val="center"/>
            <w:rPr>
              <w:rFonts w:ascii="Airstream ITC TT" w:hAnsi="Airstream ITC TT"/>
              <w:color w:val="022665"/>
              <w:lang w:val="en-GB"/>
            </w:rPr>
          </w:pPr>
          <w:r w:rsidRPr="0096254F">
            <w:rPr>
              <w:rFonts w:ascii="Airstream ITC TT" w:hAnsi="Airstream ITC TT"/>
              <w:color w:val="022665"/>
              <w:lang w:val="en-GB"/>
            </w:rPr>
            <w:t>Giving you great reasons to travel!</w:t>
          </w:r>
        </w:p>
        <w:p w14:paraId="173AD3CF" w14:textId="77777777" w:rsidR="00764516" w:rsidRPr="0096254F" w:rsidRDefault="00764516" w:rsidP="00F00E97">
          <w:pPr>
            <w:pStyle w:val="Footer"/>
            <w:rPr>
              <w:rFonts w:ascii="Airstream ITC TT" w:hAnsi="Airstream ITC TT"/>
              <w:color w:val="022665"/>
              <w:lang w:val="en-GB"/>
            </w:rPr>
          </w:pPr>
        </w:p>
      </w:tc>
      <w:tc>
        <w:tcPr>
          <w:tcW w:w="5183" w:type="dxa"/>
        </w:tcPr>
        <w:p w14:paraId="1201227C" w14:textId="5410D794" w:rsidR="0096254F" w:rsidRPr="00CC483E" w:rsidRDefault="0096254F" w:rsidP="0096254F">
          <w:pPr>
            <w:widowControl w:val="0"/>
            <w:autoSpaceDE w:val="0"/>
            <w:autoSpaceDN w:val="0"/>
            <w:adjustRightInd w:val="0"/>
            <w:spacing w:after="240"/>
            <w:jc w:val="right"/>
            <w:rPr>
              <w:rFonts w:asciiTheme="majorHAnsi" w:hAnsiTheme="majorHAnsi" w:cs="Times"/>
              <w:color w:val="A0CD38"/>
              <w:sz w:val="16"/>
              <w:szCs w:val="16"/>
            </w:rPr>
          </w:pPr>
        </w:p>
      </w:tc>
    </w:tr>
  </w:tbl>
  <w:p w14:paraId="725C72A4" w14:textId="77777777" w:rsidR="00764516" w:rsidRDefault="007645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F37BA" w14:textId="77777777" w:rsidR="006A4B76" w:rsidRDefault="006A4B76" w:rsidP="00BA09DC">
      <w:r>
        <w:separator/>
      </w:r>
    </w:p>
  </w:footnote>
  <w:footnote w:type="continuationSeparator" w:id="0">
    <w:p w14:paraId="5CDF9371" w14:textId="77777777" w:rsidR="006A4B76" w:rsidRDefault="006A4B76" w:rsidP="00BA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C44B2" w14:textId="77777777" w:rsidR="00764516" w:rsidRDefault="00764516" w:rsidP="00BA09DC">
    <w:pPr>
      <w:pStyle w:val="Header"/>
      <w:jc w:val="center"/>
    </w:pPr>
    <w:r>
      <w:rPr>
        <w:noProof/>
      </w:rPr>
      <w:drawing>
        <wp:inline distT="0" distB="0" distL="0" distR="0" wp14:anchorId="1E197440" wp14:editId="5B5B781A">
          <wp:extent cx="2599690" cy="578430"/>
          <wp:effectExtent l="0" t="0" r="0" b="0"/>
          <wp:docPr id="6" name="Immagin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397" cy="57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55B"/>
    <w:multiLevelType w:val="hybridMultilevel"/>
    <w:tmpl w:val="FD8EE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07BA"/>
    <w:multiLevelType w:val="hybridMultilevel"/>
    <w:tmpl w:val="57DE7AD4"/>
    <w:lvl w:ilvl="0" w:tplc="B8AAD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0AE1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0281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E769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ADE0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4E08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C5C6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930B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587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2D513011"/>
    <w:multiLevelType w:val="hybridMultilevel"/>
    <w:tmpl w:val="013A8422"/>
    <w:lvl w:ilvl="0" w:tplc="845670E2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57041"/>
    <w:multiLevelType w:val="hybridMultilevel"/>
    <w:tmpl w:val="F6E8A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2996"/>
    <w:multiLevelType w:val="hybridMultilevel"/>
    <w:tmpl w:val="4E0CA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70262"/>
    <w:multiLevelType w:val="hybridMultilevel"/>
    <w:tmpl w:val="10260452"/>
    <w:lvl w:ilvl="0" w:tplc="0116F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6E4E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FA8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80E1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7B0B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B64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D2D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A720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88C5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4C824B2B"/>
    <w:multiLevelType w:val="hybridMultilevel"/>
    <w:tmpl w:val="02F26D64"/>
    <w:lvl w:ilvl="0" w:tplc="F6AA7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12B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BE0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10A5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804A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DE89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8FC5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0B60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1009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5D1E114A"/>
    <w:multiLevelType w:val="hybridMultilevel"/>
    <w:tmpl w:val="D0DAC404"/>
    <w:lvl w:ilvl="0" w:tplc="56AA3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B6A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B8CA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A223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88A8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0BCD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A1AB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3A2A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886C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643A4006"/>
    <w:multiLevelType w:val="hybridMultilevel"/>
    <w:tmpl w:val="A7EEF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C4910"/>
    <w:multiLevelType w:val="hybridMultilevel"/>
    <w:tmpl w:val="434A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D57EF"/>
    <w:multiLevelType w:val="hybridMultilevel"/>
    <w:tmpl w:val="BAD8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4F"/>
    <w:rsid w:val="000142E3"/>
    <w:rsid w:val="00066082"/>
    <w:rsid w:val="00094BD0"/>
    <w:rsid w:val="000B1D57"/>
    <w:rsid w:val="000C083E"/>
    <w:rsid w:val="000D7C93"/>
    <w:rsid w:val="000E0853"/>
    <w:rsid w:val="000E0A62"/>
    <w:rsid w:val="000E3911"/>
    <w:rsid w:val="000F2687"/>
    <w:rsid w:val="0011109B"/>
    <w:rsid w:val="00113EBB"/>
    <w:rsid w:val="0014610D"/>
    <w:rsid w:val="0016551D"/>
    <w:rsid w:val="001906EE"/>
    <w:rsid w:val="001A49AF"/>
    <w:rsid w:val="001D1A04"/>
    <w:rsid w:val="001D5D57"/>
    <w:rsid w:val="001E3073"/>
    <w:rsid w:val="002308C5"/>
    <w:rsid w:val="00255425"/>
    <w:rsid w:val="002565E9"/>
    <w:rsid w:val="002941A8"/>
    <w:rsid w:val="002E6717"/>
    <w:rsid w:val="0030624E"/>
    <w:rsid w:val="00317CCE"/>
    <w:rsid w:val="00320F67"/>
    <w:rsid w:val="0032497B"/>
    <w:rsid w:val="00344B23"/>
    <w:rsid w:val="0035060C"/>
    <w:rsid w:val="00366269"/>
    <w:rsid w:val="003859DE"/>
    <w:rsid w:val="003A6001"/>
    <w:rsid w:val="003B5F51"/>
    <w:rsid w:val="003C6E2B"/>
    <w:rsid w:val="003D2F9E"/>
    <w:rsid w:val="003E74F5"/>
    <w:rsid w:val="003F173D"/>
    <w:rsid w:val="003F3A80"/>
    <w:rsid w:val="004141CC"/>
    <w:rsid w:val="00421150"/>
    <w:rsid w:val="00432044"/>
    <w:rsid w:val="00451136"/>
    <w:rsid w:val="004654BD"/>
    <w:rsid w:val="00467348"/>
    <w:rsid w:val="00470BF7"/>
    <w:rsid w:val="00486EBC"/>
    <w:rsid w:val="00493901"/>
    <w:rsid w:val="004A0197"/>
    <w:rsid w:val="004A66AD"/>
    <w:rsid w:val="004D5CA9"/>
    <w:rsid w:val="004F0574"/>
    <w:rsid w:val="0051324F"/>
    <w:rsid w:val="00522540"/>
    <w:rsid w:val="00526D69"/>
    <w:rsid w:val="00540CE4"/>
    <w:rsid w:val="00547711"/>
    <w:rsid w:val="005556E6"/>
    <w:rsid w:val="005E6C44"/>
    <w:rsid w:val="00602D49"/>
    <w:rsid w:val="00606F6B"/>
    <w:rsid w:val="006439D1"/>
    <w:rsid w:val="006524F7"/>
    <w:rsid w:val="0066590A"/>
    <w:rsid w:val="00667413"/>
    <w:rsid w:val="00677F0F"/>
    <w:rsid w:val="00693F38"/>
    <w:rsid w:val="006A45CF"/>
    <w:rsid w:val="006A4B76"/>
    <w:rsid w:val="006B411F"/>
    <w:rsid w:val="006D7C1C"/>
    <w:rsid w:val="006E5551"/>
    <w:rsid w:val="006F7FAA"/>
    <w:rsid w:val="007074E8"/>
    <w:rsid w:val="007155D2"/>
    <w:rsid w:val="007275A4"/>
    <w:rsid w:val="00730DD4"/>
    <w:rsid w:val="00764516"/>
    <w:rsid w:val="007A1CC4"/>
    <w:rsid w:val="007C66C5"/>
    <w:rsid w:val="007D601C"/>
    <w:rsid w:val="007E6C9E"/>
    <w:rsid w:val="007F4E7E"/>
    <w:rsid w:val="008414A1"/>
    <w:rsid w:val="00850EF9"/>
    <w:rsid w:val="00860C54"/>
    <w:rsid w:val="008720A5"/>
    <w:rsid w:val="00876EE6"/>
    <w:rsid w:val="00877CC2"/>
    <w:rsid w:val="0088353B"/>
    <w:rsid w:val="008870A5"/>
    <w:rsid w:val="008A4564"/>
    <w:rsid w:val="008A4939"/>
    <w:rsid w:val="008B68A4"/>
    <w:rsid w:val="008C11BD"/>
    <w:rsid w:val="008F4DE4"/>
    <w:rsid w:val="008F7BE4"/>
    <w:rsid w:val="00900008"/>
    <w:rsid w:val="009024CA"/>
    <w:rsid w:val="0096254F"/>
    <w:rsid w:val="009D15EC"/>
    <w:rsid w:val="009E2EC6"/>
    <w:rsid w:val="00A0190C"/>
    <w:rsid w:val="00A42291"/>
    <w:rsid w:val="00A95C06"/>
    <w:rsid w:val="00AA2CE5"/>
    <w:rsid w:val="00AB7B7D"/>
    <w:rsid w:val="00AD5329"/>
    <w:rsid w:val="00AE6B6E"/>
    <w:rsid w:val="00AE6F65"/>
    <w:rsid w:val="00B0057F"/>
    <w:rsid w:val="00B2020F"/>
    <w:rsid w:val="00B217E2"/>
    <w:rsid w:val="00B21AA0"/>
    <w:rsid w:val="00B25055"/>
    <w:rsid w:val="00B66DB4"/>
    <w:rsid w:val="00BA09DC"/>
    <w:rsid w:val="00BA272E"/>
    <w:rsid w:val="00BB40E2"/>
    <w:rsid w:val="00BC38D0"/>
    <w:rsid w:val="00C04A73"/>
    <w:rsid w:val="00C1495D"/>
    <w:rsid w:val="00C174C3"/>
    <w:rsid w:val="00C341C1"/>
    <w:rsid w:val="00C875A2"/>
    <w:rsid w:val="00CA2510"/>
    <w:rsid w:val="00CC483E"/>
    <w:rsid w:val="00CD1D5C"/>
    <w:rsid w:val="00D44C30"/>
    <w:rsid w:val="00D91F56"/>
    <w:rsid w:val="00D920D7"/>
    <w:rsid w:val="00DA3534"/>
    <w:rsid w:val="00DC58A5"/>
    <w:rsid w:val="00DF49A0"/>
    <w:rsid w:val="00E126D1"/>
    <w:rsid w:val="00E1411E"/>
    <w:rsid w:val="00E2781C"/>
    <w:rsid w:val="00E40064"/>
    <w:rsid w:val="00E4144D"/>
    <w:rsid w:val="00E65F48"/>
    <w:rsid w:val="00EC0927"/>
    <w:rsid w:val="00EF5EB2"/>
    <w:rsid w:val="00F00E97"/>
    <w:rsid w:val="00F07D10"/>
    <w:rsid w:val="00F14CB6"/>
    <w:rsid w:val="00F151BB"/>
    <w:rsid w:val="00F62073"/>
    <w:rsid w:val="00F72FC9"/>
    <w:rsid w:val="00F83294"/>
    <w:rsid w:val="00F83741"/>
    <w:rsid w:val="00FA6E88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714459"/>
  <w14:defaultImageDpi w14:val="300"/>
  <w15:docId w15:val="{3B24D9B6-3D13-482E-9A17-89E7815E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9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5377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0CD3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7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2266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9DC"/>
    <w:rPr>
      <w:rFonts w:asciiTheme="majorHAnsi" w:eastAsiaTheme="majorEastAsia" w:hAnsiTheme="majorHAnsi" w:cstheme="majorBidi"/>
      <w:b/>
      <w:bCs/>
      <w:color w:val="05377C"/>
      <w:sz w:val="32"/>
      <w:szCs w:val="32"/>
    </w:rPr>
  </w:style>
  <w:style w:type="character" w:customStyle="1" w:styleId="apple-converted-space">
    <w:name w:val="apple-converted-space"/>
    <w:basedOn w:val="DefaultParagraphFont"/>
    <w:rsid w:val="00BA09DC"/>
  </w:style>
  <w:style w:type="table" w:styleId="TableGrid">
    <w:name w:val="Table Grid"/>
    <w:basedOn w:val="TableNormal"/>
    <w:uiPriority w:val="59"/>
    <w:rsid w:val="00BA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A09DC"/>
    <w:rPr>
      <w:rFonts w:asciiTheme="majorHAnsi" w:eastAsiaTheme="majorEastAsia" w:hAnsiTheme="majorHAnsi" w:cstheme="majorBidi"/>
      <w:b/>
      <w:bCs/>
      <w:color w:val="A0CD38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09D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9DC"/>
  </w:style>
  <w:style w:type="paragraph" w:styleId="Footer">
    <w:name w:val="footer"/>
    <w:basedOn w:val="Normal"/>
    <w:link w:val="FooterChar"/>
    <w:uiPriority w:val="99"/>
    <w:unhideWhenUsed/>
    <w:rsid w:val="00BA09D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9DC"/>
  </w:style>
  <w:style w:type="paragraph" w:styleId="BalloonText">
    <w:name w:val="Balloon Text"/>
    <w:basedOn w:val="Normal"/>
    <w:link w:val="BalloonTextChar"/>
    <w:uiPriority w:val="99"/>
    <w:semiHidden/>
    <w:unhideWhenUsed/>
    <w:rsid w:val="00BA0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D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67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E6717"/>
    <w:rPr>
      <w:rFonts w:asciiTheme="majorHAnsi" w:eastAsiaTheme="majorEastAsia" w:hAnsiTheme="majorHAnsi" w:cstheme="majorBidi"/>
      <w:b/>
      <w:bCs/>
      <w:color w:val="022665"/>
    </w:rPr>
  </w:style>
  <w:style w:type="paragraph" w:styleId="NormalWeb">
    <w:name w:val="Normal (Web)"/>
    <w:basedOn w:val="Normal"/>
    <w:uiPriority w:val="99"/>
    <w:unhideWhenUsed/>
    <w:rsid w:val="00606F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6F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8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1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ourweb-my.sharepoint.com/personal/matteoant_tourwebsystem_it/Documents/Logo%20&amp;%20Letterheads/activitybreak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ourweb-my.sharepoint.com/personal/matteoant_tourwebsystem_it/Documents/Logo%20&amp;%20Letterheads/letterhea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4C16DA2967D845850EB0D48C8BEE36" ma:contentTypeVersion="0" ma:contentTypeDescription="Creare un nuovo documento." ma:contentTypeScope="" ma:versionID="6ef60ac5122ba4163b6a19dc493078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8235cd19d9e09551d584d32b3b80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19C642-2D37-4193-868E-C07507FC2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22A7B-EEC0-4248-A903-5F39F5F6D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0A1605-8E08-47A2-9D2E-DA16A5B35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72FDC-A345-4BF1-B1BC-205784F0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TourWeb s.r.l.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AB-TWO</dc:creator>
  <cp:keywords/>
  <dc:description/>
  <cp:lastModifiedBy>AB-TWO</cp:lastModifiedBy>
  <cp:revision>3</cp:revision>
  <dcterms:created xsi:type="dcterms:W3CDTF">2018-11-13T13:03:00Z</dcterms:created>
  <dcterms:modified xsi:type="dcterms:W3CDTF">2018-11-13T13:07:00Z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0x010100D54C16DA2967D845850EB0D48C8BEE36</vt:lpwstr>
  </property>
  <property fmtid="{D5CDD505-2E9C-101B-9397-08002B2CF9AE}" pid="3" name="IsMyDocuments">
    <vt:bool>true</vt:bool>
  </property>
</Properties>
</file>